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53" w:rsidRDefault="00324753"/>
    <w:p w:rsidR="00324753" w:rsidRDefault="00324753" w:rsidP="00324753"/>
    <w:p w:rsidR="00D35D30" w:rsidRDefault="00D35D30" w:rsidP="00324753">
      <w:pPr>
        <w:jc w:val="center"/>
        <w:rPr>
          <w:b/>
          <w:sz w:val="28"/>
        </w:rPr>
      </w:pPr>
    </w:p>
    <w:p w:rsidR="009D017F" w:rsidRPr="00D35D30" w:rsidRDefault="009D017F" w:rsidP="009D017F">
      <w:pPr>
        <w:jc w:val="center"/>
        <w:rPr>
          <w:rFonts w:ascii="Bookman Old Style" w:hAnsi="Bookman Old Style"/>
          <w:b/>
          <w:sz w:val="28"/>
        </w:rPr>
      </w:pPr>
      <w:r w:rsidRPr="00D35D30">
        <w:rPr>
          <w:rFonts w:ascii="Bookman Old Style" w:hAnsi="Bookman Old Style"/>
          <w:b/>
          <w:sz w:val="28"/>
        </w:rPr>
        <w:t xml:space="preserve">PARROCCHIA MARIA IMMACOLATA </w:t>
      </w:r>
    </w:p>
    <w:p w:rsidR="009D017F" w:rsidRPr="00D35D30" w:rsidRDefault="009D017F" w:rsidP="009D017F">
      <w:pPr>
        <w:jc w:val="center"/>
        <w:rPr>
          <w:rFonts w:ascii="Bookman Old Style" w:hAnsi="Bookman Old Style"/>
          <w:b/>
          <w:sz w:val="28"/>
        </w:rPr>
      </w:pPr>
      <w:r w:rsidRPr="00D35D30">
        <w:rPr>
          <w:rFonts w:ascii="Bookman Old Style" w:hAnsi="Bookman Old Style"/>
          <w:b/>
          <w:sz w:val="28"/>
        </w:rPr>
        <w:t>DELLA MEDAGLIA MIRACOLOSA</w:t>
      </w:r>
    </w:p>
    <w:p w:rsidR="008C197F" w:rsidRPr="00D35D30" w:rsidRDefault="009D017F" w:rsidP="00324753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359410</wp:posOffset>
            </wp:positionV>
            <wp:extent cx="1586230" cy="1988185"/>
            <wp:effectExtent l="19050" t="0" r="0" b="0"/>
            <wp:wrapTopAndBottom/>
            <wp:docPr id="1" name="Immagine 0" descr="medaglia miracolos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glia miracolosa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7BD" w:rsidRPr="00D35D30" w:rsidRDefault="003B77BD" w:rsidP="00324753">
      <w:pPr>
        <w:jc w:val="center"/>
        <w:rPr>
          <w:rFonts w:ascii="Bookman Old Style" w:hAnsi="Bookman Old Style"/>
        </w:rPr>
      </w:pPr>
    </w:p>
    <w:p w:rsidR="00D35D30" w:rsidRPr="00D35D30" w:rsidRDefault="00D35D30" w:rsidP="006E2827">
      <w:pPr>
        <w:jc w:val="center"/>
        <w:rPr>
          <w:rFonts w:ascii="Bookman Old Style" w:hAnsi="Bookman Old Style"/>
          <w:b/>
          <w:sz w:val="56"/>
          <w:szCs w:val="56"/>
        </w:rPr>
      </w:pPr>
    </w:p>
    <w:p w:rsidR="006E1FB8" w:rsidRDefault="006E1FB8" w:rsidP="006E1FB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</w:t>
      </w:r>
    </w:p>
    <w:p w:rsidR="006E1FB8" w:rsidRDefault="006E1FB8" w:rsidP="006E1FB8">
      <w:pPr>
        <w:rPr>
          <w:rFonts w:ascii="Bookman Old Style" w:hAnsi="Bookman Old Style"/>
          <w:b/>
        </w:rPr>
      </w:pPr>
    </w:p>
    <w:p w:rsidR="006E1FB8" w:rsidRPr="006E1FB8" w:rsidRDefault="006E1FB8" w:rsidP="006E1FB8">
      <w:pPr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</w:rPr>
        <w:t xml:space="preserve">                            </w:t>
      </w:r>
      <w:r w:rsidRPr="006E1FB8">
        <w:rPr>
          <w:rFonts w:ascii="Bookman Old Style" w:hAnsi="Bookman Old Style"/>
          <w:b/>
          <w:sz w:val="40"/>
        </w:rPr>
        <w:t xml:space="preserve">“… vieni ai piedi di </w:t>
      </w:r>
    </w:p>
    <w:p w:rsidR="006E1FB8" w:rsidRPr="006E1FB8" w:rsidRDefault="006E1FB8" w:rsidP="006E1FB8">
      <w:pPr>
        <w:rPr>
          <w:rFonts w:ascii="Bookman Old Style" w:hAnsi="Bookman Old Style"/>
          <w:b/>
          <w:sz w:val="40"/>
        </w:rPr>
      </w:pPr>
      <w:r w:rsidRPr="006E1FB8">
        <w:rPr>
          <w:rFonts w:ascii="Bookman Old Style" w:hAnsi="Bookman Old Style"/>
          <w:b/>
          <w:sz w:val="40"/>
        </w:rPr>
        <w:t xml:space="preserve">                   </w:t>
      </w:r>
    </w:p>
    <w:p w:rsidR="00D35D30" w:rsidRPr="006E1FB8" w:rsidRDefault="006E1FB8" w:rsidP="006E1FB8">
      <w:pPr>
        <w:rPr>
          <w:rFonts w:ascii="Bookman Old Style" w:hAnsi="Bookman Old Style"/>
          <w:b/>
          <w:sz w:val="40"/>
        </w:rPr>
      </w:pPr>
      <w:r w:rsidRPr="006E1FB8">
        <w:rPr>
          <w:rFonts w:ascii="Bookman Old Style" w:hAnsi="Bookman Old Style"/>
          <w:b/>
          <w:sz w:val="40"/>
        </w:rPr>
        <w:t xml:space="preserve">                   questo altare.</w:t>
      </w:r>
    </w:p>
    <w:p w:rsidR="006E1FB8" w:rsidRPr="006E1FB8" w:rsidRDefault="006E1FB8" w:rsidP="006E1FB8">
      <w:pPr>
        <w:rPr>
          <w:rFonts w:ascii="Bookman Old Style" w:hAnsi="Bookman Old Style"/>
          <w:b/>
          <w:sz w:val="40"/>
        </w:rPr>
      </w:pPr>
      <w:r w:rsidRPr="006E1FB8">
        <w:rPr>
          <w:rFonts w:ascii="Bookman Old Style" w:hAnsi="Bookman Old Style"/>
          <w:b/>
          <w:sz w:val="40"/>
        </w:rPr>
        <w:t xml:space="preserve">                          </w:t>
      </w:r>
    </w:p>
    <w:p w:rsidR="006E1FB8" w:rsidRPr="006E1FB8" w:rsidRDefault="006E1FB8" w:rsidP="006E1FB8">
      <w:pPr>
        <w:rPr>
          <w:rFonts w:ascii="Bookman Old Style" w:hAnsi="Bookman Old Style"/>
          <w:b/>
          <w:sz w:val="40"/>
        </w:rPr>
      </w:pPr>
      <w:r w:rsidRPr="006E1FB8">
        <w:rPr>
          <w:rFonts w:ascii="Bookman Old Style" w:hAnsi="Bookman Old Style"/>
          <w:b/>
          <w:sz w:val="40"/>
        </w:rPr>
        <w:t xml:space="preserve">                   Qui, le grazie</w:t>
      </w:r>
    </w:p>
    <w:p w:rsidR="006E1FB8" w:rsidRPr="006E1FB8" w:rsidRDefault="006E1FB8" w:rsidP="006E1FB8">
      <w:pPr>
        <w:rPr>
          <w:rFonts w:ascii="Bookman Old Style" w:hAnsi="Bookman Old Style"/>
          <w:b/>
          <w:sz w:val="40"/>
        </w:rPr>
      </w:pPr>
      <w:r w:rsidRPr="006E1FB8">
        <w:rPr>
          <w:rFonts w:ascii="Bookman Old Style" w:hAnsi="Bookman Old Style"/>
          <w:b/>
          <w:sz w:val="40"/>
        </w:rPr>
        <w:t xml:space="preserve">                           </w:t>
      </w:r>
    </w:p>
    <w:p w:rsidR="006E1FB8" w:rsidRPr="006E1FB8" w:rsidRDefault="006E1FB8" w:rsidP="006E1FB8">
      <w:pPr>
        <w:rPr>
          <w:rFonts w:ascii="Bookman Old Style" w:hAnsi="Bookman Old Style"/>
          <w:b/>
          <w:sz w:val="40"/>
        </w:rPr>
      </w:pPr>
      <w:r w:rsidRPr="006E1FB8">
        <w:rPr>
          <w:rFonts w:ascii="Bookman Old Style" w:hAnsi="Bookman Old Style"/>
          <w:b/>
          <w:sz w:val="40"/>
        </w:rPr>
        <w:t xml:space="preserve">                   Saranno sparse </w:t>
      </w:r>
    </w:p>
    <w:p w:rsidR="006E1FB8" w:rsidRPr="006E1FB8" w:rsidRDefault="006E1FB8" w:rsidP="006E1FB8">
      <w:pPr>
        <w:rPr>
          <w:rFonts w:ascii="Bookman Old Style" w:hAnsi="Bookman Old Style"/>
          <w:b/>
          <w:sz w:val="40"/>
        </w:rPr>
      </w:pPr>
      <w:r w:rsidRPr="006E1FB8">
        <w:rPr>
          <w:rFonts w:ascii="Bookman Old Style" w:hAnsi="Bookman Old Style"/>
          <w:b/>
          <w:sz w:val="40"/>
        </w:rPr>
        <w:t xml:space="preserve">                          </w:t>
      </w:r>
    </w:p>
    <w:p w:rsidR="006E1FB8" w:rsidRPr="006E1FB8" w:rsidRDefault="006E1FB8" w:rsidP="006E1FB8">
      <w:pPr>
        <w:rPr>
          <w:rFonts w:ascii="Bookman Old Style" w:hAnsi="Bookman Old Style"/>
          <w:b/>
          <w:sz w:val="40"/>
        </w:rPr>
      </w:pPr>
      <w:r w:rsidRPr="006E1FB8">
        <w:rPr>
          <w:rFonts w:ascii="Bookman Old Style" w:hAnsi="Bookman Old Style"/>
          <w:b/>
          <w:sz w:val="40"/>
        </w:rPr>
        <w:t xml:space="preserve">                   su tutte le persone che</w:t>
      </w:r>
    </w:p>
    <w:p w:rsidR="006E1FB8" w:rsidRPr="006E1FB8" w:rsidRDefault="006E1FB8" w:rsidP="006E1FB8">
      <w:pPr>
        <w:rPr>
          <w:rFonts w:ascii="Bookman Old Style" w:hAnsi="Bookman Old Style"/>
          <w:b/>
          <w:sz w:val="40"/>
        </w:rPr>
      </w:pPr>
      <w:r w:rsidRPr="006E1FB8">
        <w:rPr>
          <w:rFonts w:ascii="Bookman Old Style" w:hAnsi="Bookman Old Style"/>
          <w:b/>
          <w:sz w:val="40"/>
        </w:rPr>
        <w:t xml:space="preserve">                           </w:t>
      </w:r>
    </w:p>
    <w:p w:rsidR="006E1FB8" w:rsidRPr="006E1FB8" w:rsidRDefault="006E1FB8" w:rsidP="006E1FB8">
      <w:pPr>
        <w:rPr>
          <w:rFonts w:ascii="Bookman Old Style" w:hAnsi="Bookman Old Style"/>
          <w:b/>
          <w:sz w:val="40"/>
        </w:rPr>
      </w:pPr>
      <w:r w:rsidRPr="006E1FB8">
        <w:rPr>
          <w:rFonts w:ascii="Bookman Old Style" w:hAnsi="Bookman Old Style"/>
          <w:b/>
          <w:sz w:val="40"/>
        </w:rPr>
        <w:t xml:space="preserve">                   le chiederanno con </w:t>
      </w:r>
    </w:p>
    <w:p w:rsidR="006E1FB8" w:rsidRPr="006E1FB8" w:rsidRDefault="006E1FB8" w:rsidP="006E1FB8">
      <w:pPr>
        <w:rPr>
          <w:rFonts w:ascii="Bookman Old Style" w:hAnsi="Bookman Old Style"/>
          <w:b/>
          <w:sz w:val="40"/>
        </w:rPr>
      </w:pPr>
      <w:r w:rsidRPr="006E1FB8">
        <w:rPr>
          <w:rFonts w:ascii="Bookman Old Style" w:hAnsi="Bookman Old Style"/>
          <w:b/>
          <w:sz w:val="40"/>
        </w:rPr>
        <w:t xml:space="preserve">                        </w:t>
      </w:r>
    </w:p>
    <w:p w:rsidR="006E1FB8" w:rsidRPr="006E1FB8" w:rsidRDefault="006E1FB8" w:rsidP="006E1FB8">
      <w:pPr>
        <w:rPr>
          <w:rFonts w:ascii="Bookman Old Style" w:hAnsi="Bookman Old Style"/>
          <w:b/>
          <w:sz w:val="40"/>
        </w:rPr>
      </w:pPr>
      <w:r w:rsidRPr="006E1FB8">
        <w:rPr>
          <w:rFonts w:ascii="Bookman Old Style" w:hAnsi="Bookman Old Style"/>
          <w:b/>
          <w:sz w:val="40"/>
        </w:rPr>
        <w:t xml:space="preserve">                   </w:t>
      </w:r>
      <w:proofErr w:type="spellStart"/>
      <w:r w:rsidRPr="006E1FB8">
        <w:rPr>
          <w:rFonts w:ascii="Bookman Old Style" w:hAnsi="Bookman Old Style"/>
          <w:b/>
          <w:sz w:val="40"/>
        </w:rPr>
        <w:t>fiducia…</w:t>
      </w:r>
      <w:proofErr w:type="spellEnd"/>
      <w:r w:rsidRPr="006E1FB8">
        <w:rPr>
          <w:rFonts w:ascii="Bookman Old Style" w:hAnsi="Bookman Old Style"/>
          <w:b/>
          <w:sz w:val="40"/>
        </w:rPr>
        <w:t>”</w:t>
      </w:r>
    </w:p>
    <w:p w:rsidR="006E1FB8" w:rsidRPr="006E1FB8" w:rsidRDefault="006E1FB8" w:rsidP="006E1FB8">
      <w:pPr>
        <w:rPr>
          <w:rFonts w:ascii="Bookman Old Style" w:hAnsi="Bookman Old Style"/>
          <w:b/>
          <w:sz w:val="28"/>
        </w:rPr>
      </w:pPr>
    </w:p>
    <w:p w:rsidR="006E1FB8" w:rsidRPr="006E1FB8" w:rsidRDefault="006E1FB8" w:rsidP="006E1FB8">
      <w:pPr>
        <w:rPr>
          <w:rFonts w:ascii="Bookman Old Style" w:hAnsi="Bookman Old Style"/>
          <w:b/>
          <w:sz w:val="28"/>
        </w:rPr>
      </w:pPr>
    </w:p>
    <w:p w:rsidR="006E1FB8" w:rsidRPr="006E1FB8" w:rsidRDefault="006E1FB8" w:rsidP="006E1FB8">
      <w:pPr>
        <w:rPr>
          <w:rFonts w:ascii="Bookman Old Style" w:hAnsi="Bookman Old Style"/>
          <w:b/>
          <w:sz w:val="28"/>
        </w:rPr>
      </w:pPr>
      <w:r w:rsidRPr="006E1FB8">
        <w:rPr>
          <w:rFonts w:ascii="Bookman Old Style" w:hAnsi="Bookman Old Style"/>
          <w:b/>
          <w:sz w:val="28"/>
        </w:rPr>
        <w:t xml:space="preserve">                                                (dal racconto delle apparizioni)</w:t>
      </w:r>
    </w:p>
    <w:p w:rsidR="00D35D30" w:rsidRPr="006E1FB8" w:rsidRDefault="00D35D30" w:rsidP="006E2827">
      <w:pPr>
        <w:jc w:val="center"/>
        <w:rPr>
          <w:rFonts w:ascii="Bookman Old Style" w:hAnsi="Bookman Old Style"/>
          <w:b/>
          <w:sz w:val="72"/>
          <w:szCs w:val="56"/>
        </w:rPr>
      </w:pPr>
    </w:p>
    <w:p w:rsidR="00D35D30" w:rsidRPr="006E1FB8" w:rsidRDefault="00D35D30" w:rsidP="006E2827">
      <w:pPr>
        <w:jc w:val="center"/>
        <w:rPr>
          <w:rFonts w:ascii="Bookman Old Style" w:hAnsi="Bookman Old Style"/>
          <w:b/>
        </w:rPr>
      </w:pPr>
    </w:p>
    <w:sectPr w:rsidR="00D35D30" w:rsidRPr="006E1FB8" w:rsidSect="00130E96">
      <w:pgSz w:w="11906" w:h="16838"/>
      <w:pgMar w:top="1134" w:right="1134" w:bottom="1134" w:left="1134" w:header="709" w:footer="709" w:gutter="0"/>
      <w:pgBorders>
        <w:top w:val="weavingBraid" w:sz="20" w:space="2" w:color="996600"/>
        <w:left w:val="weavingBraid" w:sz="20" w:space="4" w:color="996600"/>
        <w:bottom w:val="weavingBraid" w:sz="20" w:space="2" w:color="996600"/>
        <w:right w:val="weavingBraid" w:sz="20" w:space="4" w:color="99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DB1F0D"/>
    <w:rsid w:val="000124DB"/>
    <w:rsid w:val="000D0C5A"/>
    <w:rsid w:val="00130E96"/>
    <w:rsid w:val="00172E05"/>
    <w:rsid w:val="00173C37"/>
    <w:rsid w:val="001E1EDA"/>
    <w:rsid w:val="00205188"/>
    <w:rsid w:val="002C01E6"/>
    <w:rsid w:val="002D7339"/>
    <w:rsid w:val="002E3E9B"/>
    <w:rsid w:val="002F15F6"/>
    <w:rsid w:val="00302FC5"/>
    <w:rsid w:val="00324753"/>
    <w:rsid w:val="003A7630"/>
    <w:rsid w:val="003B77BD"/>
    <w:rsid w:val="004101F9"/>
    <w:rsid w:val="00425350"/>
    <w:rsid w:val="00544759"/>
    <w:rsid w:val="005B5C3B"/>
    <w:rsid w:val="005C104E"/>
    <w:rsid w:val="0060460B"/>
    <w:rsid w:val="006A69E0"/>
    <w:rsid w:val="006B0FBB"/>
    <w:rsid w:val="006E1FB8"/>
    <w:rsid w:val="006E2827"/>
    <w:rsid w:val="007A0FED"/>
    <w:rsid w:val="007C5DD4"/>
    <w:rsid w:val="008A783E"/>
    <w:rsid w:val="008C197F"/>
    <w:rsid w:val="008D3458"/>
    <w:rsid w:val="008E38A4"/>
    <w:rsid w:val="008E6092"/>
    <w:rsid w:val="00990F1A"/>
    <w:rsid w:val="009D017F"/>
    <w:rsid w:val="00A96AC8"/>
    <w:rsid w:val="00B00D8E"/>
    <w:rsid w:val="00BE206B"/>
    <w:rsid w:val="00D172D0"/>
    <w:rsid w:val="00D35D30"/>
    <w:rsid w:val="00DB0A93"/>
    <w:rsid w:val="00DB1F0D"/>
    <w:rsid w:val="00E03F5E"/>
    <w:rsid w:val="00E55000"/>
    <w:rsid w:val="00E75FF0"/>
    <w:rsid w:val="00EC1AA9"/>
    <w:rsid w:val="00F052D1"/>
    <w:rsid w:val="00F3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extrusion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76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D0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D0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i%20applicazioni\Microsoft\Templates\Volantino%20spettacoli%20musica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Volantino spettacoli musicali</Template>
  <TotalTime>8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Ester Memoli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Gore</dc:creator>
  <cp:keywords/>
  <dc:description/>
  <cp:lastModifiedBy>Lord Gore</cp:lastModifiedBy>
  <cp:revision>3</cp:revision>
  <cp:lastPrinted>2012-11-06T15:15:00Z</cp:lastPrinted>
  <dcterms:created xsi:type="dcterms:W3CDTF">2012-11-12T16:45:00Z</dcterms:created>
  <dcterms:modified xsi:type="dcterms:W3CDTF">2012-11-12T16:50:00Z</dcterms:modified>
  <cp:category>Manifesti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TC102119761040</vt:lpwstr>
  </property>
</Properties>
</file>